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Your Name"/>
        <w:tag w:val="Your Name"/>
        <w:id w:val="1760865497"/>
        <w:placeholder>
          <w:docPart w:val="D975BB2D6A843A4CBAF84A6370FF823A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Content>
        <w:p w14:paraId="73115B41" w14:textId="77777777" w:rsidR="00AC6117" w:rsidRDefault="00775AFB">
          <w:pPr>
            <w:pStyle w:val="Name"/>
          </w:pPr>
          <w:r>
            <w:t>Your Name</w:t>
          </w:r>
        </w:p>
      </w:sdtContent>
    </w:sdt>
    <w:p w14:paraId="7BE6D0EF" w14:textId="77777777" w:rsidR="00F72272" w:rsidRDefault="00000000">
      <w:pPr>
        <w:pStyle w:val="SenderContactInfo"/>
      </w:pPr>
      <w:sdt>
        <w:sdtPr>
          <w:alias w:val="Enter Your Address:"/>
          <w:tag w:val="Enter Your Address:"/>
          <w:id w:val="305602035"/>
          <w:placeholder>
            <w:docPart w:val="CDE4270DF800CA47A832DF282C712179"/>
          </w:placeholder>
          <w:temporary/>
          <w:showingPlcHdr/>
          <w15:appearance w15:val="hidden"/>
        </w:sdtPr>
        <w:sdtContent>
          <w:r w:rsidR="0048751C">
            <w:t>Address</w:t>
          </w:r>
        </w:sdtContent>
      </w:sdt>
      <w:r w:rsidR="0048751C">
        <w:t xml:space="preserve"> | </w:t>
      </w:r>
      <w:sdt>
        <w:sdtPr>
          <w:alias w:val="Enter Your Telephone Number:"/>
          <w:tag w:val="Enter Your Telephone Number:"/>
          <w:id w:val="1025379487"/>
          <w:placeholder>
            <w:docPart w:val="2262D6B4112C33408677B83E15E689B7"/>
          </w:placeholder>
          <w:temporary/>
          <w:showingPlcHdr/>
          <w15:appearance w15:val="hidden"/>
        </w:sdtPr>
        <w:sdtContent>
          <w:r w:rsidR="0048751C">
            <w:t>Telephone</w:t>
          </w:r>
        </w:sdtContent>
      </w:sdt>
      <w:r w:rsidR="0048751C">
        <w:t xml:space="preserve"> | </w:t>
      </w:r>
      <w:sdt>
        <w:sdtPr>
          <w:alias w:val="Enter Your Email:"/>
          <w:tag w:val="Enter Your Email:"/>
          <w:id w:val="1688635863"/>
          <w:placeholder>
            <w:docPart w:val="7FA2F5CBB63BEC4FA2F00619AF6420A8"/>
          </w:placeholder>
          <w:temporary/>
          <w:showingPlcHdr/>
          <w15:appearance w15:val="hidden"/>
        </w:sdtPr>
        <w:sdtContent>
          <w:r w:rsidR="0048751C">
            <w:t>Email</w:t>
          </w:r>
        </w:sdtContent>
      </w:sdt>
    </w:p>
    <w:sdt>
      <w:sdtPr>
        <w:alias w:val="Enter Date:"/>
        <w:tag w:val="Enter Date:"/>
        <w:id w:val="1555270461"/>
        <w:placeholder>
          <w:docPart w:val="E7A4540E52F87F45B7A9E5862A40D3DB"/>
        </w:placeholder>
        <w:temporary/>
        <w:showingPlcHdr/>
        <w15:appearance w15:val="hidden"/>
      </w:sdtPr>
      <w:sdtContent>
        <w:p w14:paraId="76056D49" w14:textId="7B1D0CE6" w:rsidR="0048751C" w:rsidRDefault="00E5559C" w:rsidP="000D1A28">
          <w:pPr>
            <w:pStyle w:val="Date"/>
          </w:pPr>
          <w:r>
            <w:t>Date</w:t>
          </w:r>
        </w:p>
      </w:sdtContent>
    </w:sdt>
    <w:p w14:paraId="493E7E55" w14:textId="1103F050" w:rsidR="00F72272" w:rsidRDefault="0048751C">
      <w:pPr>
        <w:pStyle w:val="Salutation"/>
      </w:pPr>
      <w:r>
        <w:t xml:space="preserve">Dear </w:t>
      </w:r>
      <w:sdt>
        <w:sdtPr>
          <w:alias w:val="Enter Recipient Name:"/>
          <w:tag w:val="Enter Recipient Name:"/>
          <w:id w:val="-193009614"/>
          <w:placeholder>
            <w:docPart w:val="8F30727B861FC248BE234A2BB5AAFAD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Content>
          <w:r w:rsidR="00E72146">
            <w:t>Sir/Madam</w:t>
          </w:r>
        </w:sdtContent>
      </w:sdt>
      <w:r>
        <w:t>:</w:t>
      </w:r>
    </w:p>
    <w:p w14:paraId="1863184A" w14:textId="7854E56E" w:rsidR="000D1A28" w:rsidRPr="000D1A28" w:rsidRDefault="000D1A28" w:rsidP="000D1A28">
      <w:r>
        <w:t>Re: Scholarship/Bursary Name</w:t>
      </w:r>
    </w:p>
    <w:p w14:paraId="67D7449E" w14:textId="7FEDF1C3" w:rsidR="00F72272" w:rsidRDefault="00E72146" w:rsidP="00E72146">
      <w:r>
        <w:t>The first paragraph of your cover letter should greet the chairperson or committee and state the scholarship/bursary you are applying for.  Introduce yourself, explain and share a bit yourself and your post-secondary pursuits.</w:t>
      </w:r>
    </w:p>
    <w:p w14:paraId="4DB92706" w14:textId="17F9B4C4" w:rsidR="00E72146" w:rsidRDefault="00E72146" w:rsidP="00E72146">
      <w:r>
        <w:t>The body or second/third paragraphs should go into more depth about you and should reference your resume</w:t>
      </w:r>
      <w:r w:rsidR="001B2358">
        <w:t xml:space="preserve"> topics (</w:t>
      </w:r>
      <w:proofErr w:type="spellStart"/>
      <w:r w:rsidR="001B2358">
        <w:t>eg</w:t>
      </w:r>
      <w:proofErr w:type="spellEnd"/>
      <w:r w:rsidR="001B2358">
        <w:t xml:space="preserve">: volunteer/work experience, </w:t>
      </w:r>
      <w:r w:rsidR="000D1A28">
        <w:t>interests,</w:t>
      </w:r>
      <w:r w:rsidR="001B2358">
        <w:t xml:space="preserve"> hobbies, certificates, awards </w:t>
      </w:r>
      <w:proofErr w:type="spellStart"/>
      <w:r w:rsidR="001B2358">
        <w:t>etc</w:t>
      </w:r>
      <w:proofErr w:type="spellEnd"/>
      <w:r w:rsidR="001B2358">
        <w:t>).</w:t>
      </w:r>
    </w:p>
    <w:p w14:paraId="25D7D3D2" w14:textId="3011E301" w:rsidR="001B2358" w:rsidRDefault="001B2358" w:rsidP="00E72146">
      <w:r>
        <w:t xml:space="preserve">The closing can mention how the award would benefit your post-secondary education, perhaps how you feel you deserve the award?  </w:t>
      </w:r>
      <w:r w:rsidR="000D1A28">
        <w:t xml:space="preserve">It </w:t>
      </w:r>
      <w:r>
        <w:t xml:space="preserve">should </w:t>
      </w:r>
      <w:r w:rsidR="000D1A28">
        <w:t xml:space="preserve">also </w:t>
      </w:r>
      <w:r>
        <w:t xml:space="preserve">thank the chairperson or committee for taking time to review your application.  </w:t>
      </w:r>
    </w:p>
    <w:p w14:paraId="2B7F6374" w14:textId="77777777" w:rsidR="000D1A28" w:rsidRDefault="000D1A28" w:rsidP="000D1A28">
      <w:pPr>
        <w:spacing w:after="0" w:line="240" w:lineRule="auto"/>
      </w:pPr>
    </w:p>
    <w:p w14:paraId="707BD1C3" w14:textId="08F8A75B" w:rsidR="000D1A28" w:rsidRDefault="000D1A28" w:rsidP="00E72146">
      <w:r>
        <w:t>Sincerely,</w:t>
      </w:r>
    </w:p>
    <w:p w14:paraId="056B9AC6" w14:textId="77777777" w:rsidR="000D1A28" w:rsidRDefault="000D1A28" w:rsidP="000D1A28">
      <w:r>
        <w:t xml:space="preserve">Sign with black </w:t>
      </w:r>
      <w:proofErr w:type="gramStart"/>
      <w:r>
        <w:t>pen</w:t>
      </w:r>
      <w:proofErr w:type="gramEnd"/>
    </w:p>
    <w:p w14:paraId="153E5D98" w14:textId="436B4610" w:rsidR="00BC467A" w:rsidRDefault="00000000" w:rsidP="000D1A28">
      <w:sdt>
        <w:sdtPr>
          <w:alias w:val="Your Name"/>
          <w:tag w:val="Your Name"/>
          <w:id w:val="1111709258"/>
          <w:placeholder>
            <w:docPart w:val="F2D79B3FC9DE804590E4B76731CA1D68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Content>
          <w:r w:rsidR="00775AFB">
            <w:t>Your Name</w:t>
          </w:r>
        </w:sdtContent>
      </w:sdt>
    </w:p>
    <w:p w14:paraId="2BC35F53" w14:textId="77777777" w:rsidR="000D1A28" w:rsidRDefault="000D1A28" w:rsidP="000D1A28"/>
    <w:p w14:paraId="3D2D4194" w14:textId="73A5167C" w:rsidR="000D1A28" w:rsidRDefault="000D1A28" w:rsidP="000D1A28">
      <w:r>
        <w:t>Enc:</w:t>
      </w:r>
      <w:r>
        <w:br/>
        <w:t>Resume</w:t>
      </w:r>
      <w:r>
        <w:br/>
        <w:t>Reference Letters</w:t>
      </w:r>
      <w:r>
        <w:br/>
        <w:t>Transcript</w:t>
      </w:r>
    </w:p>
    <w:sectPr w:rsidR="000D1A28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FDA5" w14:textId="77777777" w:rsidR="00F82AB5" w:rsidRDefault="00F82AB5">
      <w:pPr>
        <w:spacing w:after="0" w:line="240" w:lineRule="auto"/>
      </w:pPr>
      <w:r>
        <w:separator/>
      </w:r>
    </w:p>
  </w:endnote>
  <w:endnote w:type="continuationSeparator" w:id="0">
    <w:p w14:paraId="1A59ABCC" w14:textId="77777777" w:rsidR="00F82AB5" w:rsidRDefault="00F8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98FBC" w14:textId="77777777" w:rsidR="00F72272" w:rsidRDefault="00E5559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6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BADD6" w14:textId="77777777" w:rsidR="00F82AB5" w:rsidRDefault="00F82AB5">
      <w:pPr>
        <w:spacing w:after="0" w:line="240" w:lineRule="auto"/>
      </w:pPr>
      <w:r>
        <w:separator/>
      </w:r>
    </w:p>
  </w:footnote>
  <w:footnote w:type="continuationSeparator" w:id="0">
    <w:p w14:paraId="2875D509" w14:textId="77777777" w:rsidR="00F82AB5" w:rsidRDefault="00F8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9B2D" w14:textId="77777777" w:rsidR="00F72272" w:rsidRDefault="00E5559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65473C6" wp14:editId="50EA5469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76CCE52" id="Group 4" o:spid="_x0000_s1026" alt="Background rectangle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CAD2" w14:textId="77777777" w:rsidR="00F72272" w:rsidRDefault="00E5559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8B5260C" wp14:editId="0C6D2207">
              <wp:simplePos x="0" y="0"/>
              <wp:positionH relativeFrom="margin">
                <wp:posOffset>0</wp:posOffset>
              </wp:positionH>
              <wp:positionV relativeFrom="page">
                <wp:posOffset>275208</wp:posOffset>
              </wp:positionV>
              <wp:extent cx="3200400" cy="9576000"/>
              <wp:effectExtent l="0" t="0" r="0" b="0"/>
              <wp:wrapNone/>
              <wp:docPr id="5" name="Group 5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9576000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5BA888" id="Group 5" o:spid="_x0000_s1026" alt="Background rectangles" style="position:absolute;margin-left:0;margin-top:21.65pt;width:252pt;height:754pt;z-index:251663360;mso-width-percent:412;mso-position-horizontal-relative:margin;mso-position-vertical-relative:page;mso-width-percent:412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01438611">
    <w:abstractNumId w:val="9"/>
  </w:num>
  <w:num w:numId="2" w16cid:durableId="1508641687">
    <w:abstractNumId w:val="7"/>
  </w:num>
  <w:num w:numId="3" w16cid:durableId="661280068">
    <w:abstractNumId w:val="6"/>
  </w:num>
  <w:num w:numId="4" w16cid:durableId="1074011934">
    <w:abstractNumId w:val="5"/>
  </w:num>
  <w:num w:numId="5" w16cid:durableId="423116601">
    <w:abstractNumId w:val="4"/>
  </w:num>
  <w:num w:numId="6" w16cid:durableId="1741057419">
    <w:abstractNumId w:val="8"/>
  </w:num>
  <w:num w:numId="7" w16cid:durableId="539633015">
    <w:abstractNumId w:val="3"/>
  </w:num>
  <w:num w:numId="8" w16cid:durableId="546799033">
    <w:abstractNumId w:val="2"/>
  </w:num>
  <w:num w:numId="9" w16cid:durableId="543296601">
    <w:abstractNumId w:val="1"/>
  </w:num>
  <w:num w:numId="10" w16cid:durableId="1750156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46"/>
    <w:rsid w:val="000D1A28"/>
    <w:rsid w:val="001B2358"/>
    <w:rsid w:val="00251664"/>
    <w:rsid w:val="003F5321"/>
    <w:rsid w:val="0048751C"/>
    <w:rsid w:val="00501646"/>
    <w:rsid w:val="00775AFB"/>
    <w:rsid w:val="00AA77E8"/>
    <w:rsid w:val="00AC6117"/>
    <w:rsid w:val="00BC467A"/>
    <w:rsid w:val="00E5559C"/>
    <w:rsid w:val="00E72146"/>
    <w:rsid w:val="00F72272"/>
    <w:rsid w:val="00F82AB5"/>
    <w:rsid w:val="00F8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60E2C"/>
  <w15:chartTrackingRefBased/>
  <w15:docId w15:val="{1F2B7351-7413-BF4F-9ABE-8608943B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6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321"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3"/>
    <w:qFormat/>
    <w:pPr>
      <w:spacing w:line="240" w:lineRule="auto"/>
    </w:pPr>
    <w:rPr>
      <w:b/>
      <w:spacing w:val="21"/>
    </w:rPr>
  </w:style>
  <w:style w:type="paragraph" w:styleId="Title">
    <w:name w:val="Title"/>
    <w:basedOn w:val="Normal"/>
    <w:link w:val="Title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SenderContactInfo">
    <w:name w:val="Sender Contact Info"/>
    <w:basedOn w:val="Normal"/>
    <w:uiPriority w:val="2"/>
    <w:qFormat/>
    <w:pPr>
      <w:spacing w:after="9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character" w:customStyle="1" w:styleId="DateChar">
    <w:name w:val="Date Char"/>
    <w:basedOn w:val="DefaultParagraphFont"/>
    <w:link w:val="Date"/>
    <w:uiPriority w:val="3"/>
    <w:rPr>
      <w:b/>
      <w:spacing w:val="21"/>
    </w:rPr>
  </w:style>
  <w:style w:type="paragraph" w:styleId="Signature">
    <w:name w:val="Signature"/>
    <w:basedOn w:val="Normal"/>
    <w:link w:val="Signature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Pr>
      <w:b/>
      <w:spacing w:val="21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Normal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paragraph" w:customStyle="1" w:styleId="RecipientContactInfo">
    <w:name w:val="Recipient Contact Info"/>
    <w:basedOn w:val="Normal"/>
    <w:link w:val="RecipientContactInfoChar"/>
    <w:uiPriority w:val="4"/>
    <w:qFormat/>
    <w:pPr>
      <w:spacing w:line="240" w:lineRule="auto"/>
      <w:contextualSpacing/>
    </w:pPr>
  </w:style>
  <w:style w:type="character" w:customStyle="1" w:styleId="RecipientContactInfoChar">
    <w:name w:val="Recipient Contact Info Char"/>
    <w:basedOn w:val="DefaultParagraphFont"/>
    <w:link w:val="RecipientContactInfo"/>
    <w:uiPriority w:val="4"/>
  </w:style>
  <w:style w:type="character" w:customStyle="1" w:styleId="SalutationChar">
    <w:name w:val="Salutation Char"/>
    <w:basedOn w:val="DefaultParagraphFont"/>
    <w:link w:val="Salutation"/>
    <w:uiPriority w:val="5"/>
    <w:rPr>
      <w:b/>
      <w:spacing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Cs w:val="24"/>
    </w:rPr>
  </w:style>
  <w:style w:type="paragraph" w:styleId="Closing">
    <w:name w:val="Closing"/>
    <w:basedOn w:val="Normal"/>
    <w:next w:val="Signature"/>
    <w:link w:val="ClosingChar"/>
    <w:uiPriority w:val="6"/>
    <w:qFormat/>
    <w:rsid w:val="0048751C"/>
  </w:style>
  <w:style w:type="character" w:customStyle="1" w:styleId="ClosingChar">
    <w:name w:val="Closing Char"/>
    <w:basedOn w:val="DefaultParagraphFont"/>
    <w:link w:val="Closing"/>
    <w:uiPriority w:val="6"/>
    <w:rsid w:val="00487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volccounsellingsecretary/Library/Containers/com.microsoft.Word/Data/Library/Application%20Support/Microsoft/Office/16.0/DTS/Search/%7b2274AB5C-686A-B143-A05A-E2CA0A0DBBCA%7dtf100020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75BB2D6A843A4CBAF84A6370FF8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31191-9A12-1243-A779-CFD87FEFC1BE}"/>
      </w:docPartPr>
      <w:docPartBody>
        <w:p w:rsidR="00000000" w:rsidRDefault="00000000">
          <w:pPr>
            <w:pStyle w:val="D975BB2D6A843A4CBAF84A6370FF823A"/>
          </w:pPr>
          <w:r>
            <w:t>Your Name</w:t>
          </w:r>
        </w:p>
      </w:docPartBody>
    </w:docPart>
    <w:docPart>
      <w:docPartPr>
        <w:name w:val="CDE4270DF800CA47A832DF282C712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45FC3-0106-3845-8528-C72EF72ABA7D}"/>
      </w:docPartPr>
      <w:docPartBody>
        <w:p w:rsidR="00000000" w:rsidRDefault="00000000">
          <w:pPr>
            <w:pStyle w:val="CDE4270DF800CA47A832DF282C712179"/>
          </w:pPr>
          <w:r>
            <w:t>Address</w:t>
          </w:r>
        </w:p>
      </w:docPartBody>
    </w:docPart>
    <w:docPart>
      <w:docPartPr>
        <w:name w:val="2262D6B4112C33408677B83E15E68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6D044-C32E-CE40-A7E8-74F554F04AD3}"/>
      </w:docPartPr>
      <w:docPartBody>
        <w:p w:rsidR="00000000" w:rsidRDefault="00000000">
          <w:pPr>
            <w:pStyle w:val="2262D6B4112C33408677B83E15E689B7"/>
          </w:pPr>
          <w:r>
            <w:t>Telephone</w:t>
          </w:r>
        </w:p>
      </w:docPartBody>
    </w:docPart>
    <w:docPart>
      <w:docPartPr>
        <w:name w:val="7FA2F5CBB63BEC4FA2F00619AF642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F77E9-8388-2847-8635-51E1A8E4DB8C}"/>
      </w:docPartPr>
      <w:docPartBody>
        <w:p w:rsidR="00000000" w:rsidRDefault="00000000">
          <w:pPr>
            <w:pStyle w:val="7FA2F5CBB63BEC4FA2F00619AF6420A8"/>
          </w:pPr>
          <w:r>
            <w:t>Email</w:t>
          </w:r>
        </w:p>
      </w:docPartBody>
    </w:docPart>
    <w:docPart>
      <w:docPartPr>
        <w:name w:val="E7A4540E52F87F45B7A9E5862A40D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20FFE-E091-CB4A-9F73-28B153BAC0CD}"/>
      </w:docPartPr>
      <w:docPartBody>
        <w:p w:rsidR="00000000" w:rsidRDefault="00000000">
          <w:pPr>
            <w:pStyle w:val="E7A4540E52F87F45B7A9E5862A40D3DB"/>
          </w:pPr>
          <w:r>
            <w:t>Date</w:t>
          </w:r>
        </w:p>
      </w:docPartBody>
    </w:docPart>
    <w:docPart>
      <w:docPartPr>
        <w:name w:val="8F30727B861FC248BE234A2BB5AAF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AB6DD-92C4-0541-8D20-7EF9C912FAC5}"/>
      </w:docPartPr>
      <w:docPartBody>
        <w:p w:rsidR="00000000" w:rsidRDefault="00000000">
          <w:pPr>
            <w:pStyle w:val="8F30727B861FC248BE234A2BB5AAFAD0"/>
          </w:pPr>
          <w:r>
            <w:t>Recipient</w:t>
          </w:r>
        </w:p>
      </w:docPartBody>
    </w:docPart>
    <w:docPart>
      <w:docPartPr>
        <w:name w:val="F2D79B3FC9DE804590E4B76731CA1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6558B-17A8-0E4F-8D1A-A51AC303D848}"/>
      </w:docPartPr>
      <w:docPartBody>
        <w:p w:rsidR="00000000" w:rsidRDefault="00000000">
          <w:pPr>
            <w:pStyle w:val="F2D79B3FC9DE804590E4B76731CA1D68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F5"/>
    <w:rsid w:val="0076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75BB2D6A843A4CBAF84A6370FF823A">
    <w:name w:val="D975BB2D6A843A4CBAF84A6370FF823A"/>
  </w:style>
  <w:style w:type="paragraph" w:customStyle="1" w:styleId="CDE4270DF800CA47A832DF282C712179">
    <w:name w:val="CDE4270DF800CA47A832DF282C712179"/>
  </w:style>
  <w:style w:type="paragraph" w:customStyle="1" w:styleId="2262D6B4112C33408677B83E15E689B7">
    <w:name w:val="2262D6B4112C33408677B83E15E689B7"/>
  </w:style>
  <w:style w:type="paragraph" w:customStyle="1" w:styleId="7FA2F5CBB63BEC4FA2F00619AF6420A8">
    <w:name w:val="7FA2F5CBB63BEC4FA2F00619AF6420A8"/>
  </w:style>
  <w:style w:type="paragraph" w:customStyle="1" w:styleId="E7A4540E52F87F45B7A9E5862A40D3DB">
    <w:name w:val="E7A4540E52F87F45B7A9E5862A40D3DB"/>
  </w:style>
  <w:style w:type="paragraph" w:customStyle="1" w:styleId="F4A0CDF963186A48BC06E5D72D0E8E40">
    <w:name w:val="F4A0CDF963186A48BC06E5D72D0E8E40"/>
  </w:style>
  <w:style w:type="paragraph" w:customStyle="1" w:styleId="85337B2CA8F1AA4A885341079BED65D7">
    <w:name w:val="85337B2CA8F1AA4A885341079BED65D7"/>
  </w:style>
  <w:style w:type="paragraph" w:customStyle="1" w:styleId="E2DB88BE040DA54C9D65394CFB7A0396">
    <w:name w:val="E2DB88BE040DA54C9D65394CFB7A0396"/>
  </w:style>
  <w:style w:type="paragraph" w:customStyle="1" w:styleId="66AFD6FDA8613B4EA0695D9B0AB27804">
    <w:name w:val="66AFD6FDA8613B4EA0695D9B0AB27804"/>
  </w:style>
  <w:style w:type="paragraph" w:customStyle="1" w:styleId="8F30727B861FC248BE234A2BB5AAFAD0">
    <w:name w:val="8F30727B861FC248BE234A2BB5AAFAD0"/>
  </w:style>
  <w:style w:type="paragraph" w:customStyle="1" w:styleId="91DFD66143940D488B417D4F2C06F695">
    <w:name w:val="91DFD66143940D488B417D4F2C06F695"/>
  </w:style>
  <w:style w:type="paragraph" w:customStyle="1" w:styleId="53F6ED61FE9ED7458B50EC2673A43D71">
    <w:name w:val="53F6ED61FE9ED7458B50EC2673A43D71"/>
  </w:style>
  <w:style w:type="paragraph" w:customStyle="1" w:styleId="F2D79B3FC9DE804590E4B76731CA1D68">
    <w:name w:val="F2D79B3FC9DE804590E4B76731CA1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Cover Letter.dotx</Template>
  <TotalTime>21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Sir/Madam</cp:keywords>
  <dc:description/>
  <cp:lastModifiedBy>CVOLC Counselling Secretary</cp:lastModifiedBy>
  <cp:revision>1</cp:revision>
  <cp:lastPrinted>2024-02-07T18:58:00Z</cp:lastPrinted>
  <dcterms:created xsi:type="dcterms:W3CDTF">2024-02-07T18:33:00Z</dcterms:created>
  <dcterms:modified xsi:type="dcterms:W3CDTF">2024-02-07T19:00:00Z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TF10002039</vt:lpwstr>
  </property>
</Properties>
</file>