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AD31" w14:textId="77777777" w:rsidR="005E2090" w:rsidRPr="005E2090" w:rsidRDefault="005E2090">
      <w:pPr>
        <w:rPr>
          <w:sz w:val="8"/>
          <w:szCs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7636AE" wp14:editId="3C1CA4FA">
                <wp:simplePos x="0" y="0"/>
                <wp:positionH relativeFrom="page">
                  <wp:posOffset>461645</wp:posOffset>
                </wp:positionH>
                <wp:positionV relativeFrom="paragraph">
                  <wp:posOffset>9144000</wp:posOffset>
                </wp:positionV>
                <wp:extent cx="6848856" cy="457200"/>
                <wp:effectExtent l="0" t="0" r="9525" b="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856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6D95" id="Rectangle 1" o:spid="_x0000_s1026" alt="&quot;&quot;" style="position:absolute;margin-left:36.35pt;margin-top:10in;width:53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" fillcolor="#648276 [3208]" stroked="f">
                <w10:wrap anchorx="page"/>
                <w10:anchorlock/>
              </v:rect>
            </w:pict>
          </mc:Fallback>
        </mc:AlternateConten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8991"/>
        <w:gridCol w:w="899"/>
      </w:tblGrid>
      <w:tr w:rsidR="00605A5B" w14:paraId="7672AD83" w14:textId="77777777" w:rsidTr="005E2090">
        <w:trPr>
          <w:trHeight w:val="2016"/>
        </w:trPr>
        <w:tc>
          <w:tcPr>
            <w:tcW w:w="900" w:type="dxa"/>
          </w:tcPr>
          <w:p w14:paraId="6D9E089D" w14:textId="77777777" w:rsidR="00605A5B" w:rsidRDefault="00605A5B"/>
        </w:tc>
        <w:tc>
          <w:tcPr>
            <w:tcW w:w="8991" w:type="dxa"/>
          </w:tcPr>
          <w:p w14:paraId="62BD6ABD" w14:textId="710CADE7" w:rsidR="00605A5B" w:rsidRPr="00F316AD" w:rsidRDefault="00AC524A" w:rsidP="00AB2CDC">
            <w:pPr>
              <w:pStyle w:val="TitleAlt"/>
            </w:pPr>
            <w:r>
              <w:t>Jane Doe</w:t>
            </w:r>
          </w:p>
          <w:p w14:paraId="17B4D0AB" w14:textId="194DCB9D" w:rsidR="00605A5B" w:rsidRPr="00AC524A" w:rsidRDefault="00AC524A" w:rsidP="00A77921">
            <w:pPr>
              <w:pStyle w:val="Subtitle"/>
              <w:rPr>
                <w:sz w:val="40"/>
                <w:szCs w:val="40"/>
              </w:rPr>
            </w:pPr>
            <w:r w:rsidRPr="00AC524A">
              <w:rPr>
                <w:sz w:val="40"/>
                <w:szCs w:val="40"/>
              </w:rPr>
              <w:t>Student, Cowichan Valley Open Learning</w:t>
            </w:r>
          </w:p>
        </w:tc>
        <w:tc>
          <w:tcPr>
            <w:tcW w:w="899" w:type="dxa"/>
          </w:tcPr>
          <w:p w14:paraId="0EB5FB34" w14:textId="77777777" w:rsidR="00605A5B" w:rsidRDefault="00605A5B"/>
        </w:tc>
      </w:tr>
    </w:tbl>
    <w:p w14:paraId="28778090" w14:textId="77777777" w:rsidR="00507E93" w:rsidRPr="00507E93" w:rsidRDefault="00507E93">
      <w:pPr>
        <w:rPr>
          <w:sz w:val="8"/>
          <w:szCs w:val="8"/>
        </w:rPr>
      </w:pP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3601"/>
        <w:gridCol w:w="7189"/>
      </w:tblGrid>
      <w:tr w:rsidR="00507E93" w14:paraId="2FB6592E" w14:textId="77777777" w:rsidTr="00222A4A">
        <w:trPr>
          <w:trHeight w:val="135"/>
        </w:trPr>
        <w:tc>
          <w:tcPr>
            <w:tcW w:w="3601" w:type="dxa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B8BE577" w14:textId="77777777" w:rsidR="00507E93" w:rsidRDefault="00507E93" w:rsidP="00222A4A">
            <w:pPr>
              <w:spacing w:line="240" w:lineRule="auto"/>
            </w:pPr>
          </w:p>
        </w:tc>
        <w:tc>
          <w:tcPr>
            <w:tcW w:w="718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10EEAED8" w14:textId="77777777" w:rsidR="00507E93" w:rsidRDefault="00507E93"/>
        </w:tc>
      </w:tr>
      <w:tr w:rsidR="00605A5B" w14:paraId="671B6093" w14:textId="77777777" w:rsidTr="00CB281D">
        <w:trPr>
          <w:trHeight w:val="1957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018802D8" w14:textId="77777777" w:rsidR="00605A5B" w:rsidRPr="00605A5B" w:rsidRDefault="00000000" w:rsidP="00C42F47">
            <w:pPr>
              <w:pStyle w:val="Heading1"/>
              <w:jc w:val="right"/>
            </w:pPr>
            <w:sdt>
              <w:sdtPr>
                <w:id w:val="1604447469"/>
                <w:placeholder>
                  <w:docPart w:val="20C4CBB476AF494EB133C5BB22E7AE77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Contact</w:t>
                </w:r>
              </w:sdtContent>
            </w:sdt>
          </w:p>
          <w:p w14:paraId="59E1D6BC" w14:textId="0504518C" w:rsidR="00C1095A" w:rsidRPr="00C42F47" w:rsidRDefault="00AC524A" w:rsidP="00C42F47">
            <w:pPr>
              <w:jc w:val="right"/>
            </w:pPr>
            <w:r>
              <w:t>123 South St</w:t>
            </w:r>
          </w:p>
          <w:p w14:paraId="47F7C1F7" w14:textId="179767EE" w:rsidR="00C42F47" w:rsidRPr="00C42F47" w:rsidRDefault="00AC524A" w:rsidP="00C42F47">
            <w:pPr>
              <w:jc w:val="right"/>
            </w:pPr>
            <w:r>
              <w:t>Duncan, BC V9L 4B9</w:t>
            </w:r>
          </w:p>
          <w:p w14:paraId="06D8F39B" w14:textId="77777777" w:rsidR="00C42F47" w:rsidRPr="00C42F47" w:rsidRDefault="00000000" w:rsidP="00C42F47">
            <w:pPr>
              <w:jc w:val="right"/>
            </w:pPr>
            <w:sdt>
              <w:sdtPr>
                <w:id w:val="-150686862"/>
                <w:placeholder>
                  <w:docPart w:val="79050F4C47B2B342A26975849B656550"/>
                </w:placeholder>
                <w:temporary/>
                <w:showingPlcHdr/>
                <w15:appearance w15:val="hidden"/>
              </w:sdtPr>
              <w:sdtContent>
                <w:r w:rsidR="00C42F47" w:rsidRPr="00C42F47">
                  <w:t>916.555.0110</w:t>
                </w:r>
              </w:sdtContent>
            </w:sdt>
          </w:p>
          <w:p w14:paraId="4C0630BD" w14:textId="77777777" w:rsidR="00605A5B" w:rsidRDefault="00000000" w:rsidP="00C42F47">
            <w:pPr>
              <w:jc w:val="right"/>
            </w:pPr>
            <w:sdt>
              <w:sdtPr>
                <w:id w:val="2140226413"/>
                <w:placeholder>
                  <w:docPart w:val="F395E76FE9D50543BD1CD41484C12568"/>
                </w:placeholder>
                <w:temporary/>
                <w:showingPlcHdr/>
                <w15:appearance w15:val="hidden"/>
              </w:sdtPr>
              <w:sdtContent>
                <w:r w:rsidR="00C42F47" w:rsidRPr="00961993">
                  <w:t>marcel@example.com</w:t>
                </w:r>
              </w:sdtContent>
            </w:sdt>
          </w:p>
        </w:tc>
        <w:tc>
          <w:tcPr>
            <w:tcW w:w="7189" w:type="dxa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4889BAD" w14:textId="77777777" w:rsidR="00605A5B" w:rsidRDefault="00000000" w:rsidP="00C42F47">
            <w:pPr>
              <w:pStyle w:val="Heading1"/>
            </w:pPr>
            <w:sdt>
              <w:sdtPr>
                <w:id w:val="-651833632"/>
                <w:placeholder>
                  <w:docPart w:val="A4463A3608204A458A8CF321416E65A8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Objective</w:t>
                </w:r>
              </w:sdtContent>
            </w:sdt>
          </w:p>
          <w:p w14:paraId="27C90D99" w14:textId="06C0391B" w:rsidR="005D0A02" w:rsidRPr="005D0A02" w:rsidRDefault="00AC524A" w:rsidP="005D0A02">
            <w:r>
              <w:t>After receiving my diploma from Cowichan Valley Open Learning in June 2024, I plan to attend university</w:t>
            </w:r>
            <w:r w:rsidR="00B10D04">
              <w:t xml:space="preserve"> or college</w:t>
            </w:r>
            <w:r w:rsidR="002A2CA9">
              <w:t xml:space="preserve"> to take the Veterinary Assistant Course</w:t>
            </w:r>
            <w:r w:rsidR="00CB281D">
              <w:t>.</w:t>
            </w:r>
            <w:r w:rsidR="002A2CA9">
              <w:t xml:space="preserve">  I have applied at ??? and ??? and am waiting to hear back about acceptance and start up.</w:t>
            </w:r>
          </w:p>
        </w:tc>
      </w:tr>
      <w:tr w:rsidR="005D36AC" w14:paraId="67A215C3" w14:textId="77777777" w:rsidTr="00CB281D">
        <w:trPr>
          <w:trHeight w:val="1256"/>
        </w:trPr>
        <w:tc>
          <w:tcPr>
            <w:tcW w:w="3601" w:type="dxa"/>
            <w:vMerge w:val="restart"/>
            <w:tcBorders>
              <w:right w:val="single" w:sz="18" w:space="0" w:color="648276" w:themeColor="accent5"/>
            </w:tcBorders>
          </w:tcPr>
          <w:p w14:paraId="2054D7DF" w14:textId="77777777" w:rsidR="005D36AC" w:rsidRDefault="00000000" w:rsidP="00E8639E">
            <w:pPr>
              <w:pStyle w:val="Heading1"/>
              <w:jc w:val="right"/>
            </w:pPr>
            <w:sdt>
              <w:sdtPr>
                <w:id w:val="1723097672"/>
                <w:placeholder>
                  <w:docPart w:val="37D1D917EE64A54B823B53C19193BCA6"/>
                </w:placeholder>
                <w:temporary/>
                <w:showingPlcHdr/>
                <w15:appearance w15:val="hidden"/>
                <w:text/>
              </w:sdtPr>
              <w:sdtContent>
                <w:r w:rsidR="005D36AC">
                  <w:t>Education</w:t>
                </w:r>
              </w:sdtContent>
            </w:sdt>
          </w:p>
          <w:p w14:paraId="5448DC19" w14:textId="77777777" w:rsidR="00CD420A" w:rsidRPr="00884275" w:rsidRDefault="00CD420A" w:rsidP="00CD420A">
            <w:pPr>
              <w:rPr>
                <w:sz w:val="64"/>
                <w:szCs w:val="64"/>
              </w:rPr>
            </w:pPr>
          </w:p>
          <w:p w14:paraId="19597B11" w14:textId="77777777" w:rsidR="00B36662" w:rsidRDefault="00AC524A" w:rsidP="00B36662">
            <w:pPr>
              <w:pStyle w:val="Heading4"/>
              <w:jc w:val="right"/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</w:pPr>
            <w:r w:rsidRPr="00B36662"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  <w:t>Academic</w:t>
            </w:r>
          </w:p>
          <w:p w14:paraId="7CEFF644" w14:textId="66C7C83B" w:rsidR="005D36AC" w:rsidRDefault="00B36662" w:rsidP="00B36662">
            <w:pPr>
              <w:pStyle w:val="Heading4"/>
              <w:jc w:val="right"/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</w:pPr>
            <w:r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  <w:t>A</w:t>
            </w:r>
            <w:r w:rsidR="00AC524A" w:rsidRPr="00B36662"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  <w:t>ccomplishments</w:t>
            </w:r>
          </w:p>
          <w:p w14:paraId="732ADF85" w14:textId="77777777" w:rsidR="00B36662" w:rsidRPr="00884275" w:rsidRDefault="00B36662" w:rsidP="00B36662">
            <w:pPr>
              <w:rPr>
                <w:sz w:val="16"/>
                <w:szCs w:val="16"/>
              </w:rPr>
            </w:pPr>
          </w:p>
          <w:p w14:paraId="39CEC7EA" w14:textId="77777777" w:rsidR="005D36AC" w:rsidRPr="00CD420A" w:rsidRDefault="00CD420A" w:rsidP="00AC524A">
            <w:pPr>
              <w:pStyle w:val="Heading4"/>
              <w:jc w:val="right"/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</w:pPr>
            <w:r w:rsidRPr="00CD420A">
              <w:rPr>
                <w:rFonts w:asciiTheme="majorHAnsi" w:eastAsiaTheme="minorHAnsi" w:hAnsiTheme="majorHAnsi" w:cs="Times New Roman (Body CS)"/>
                <w:b/>
                <w:iCs w:val="0"/>
                <w:color w:val="648276" w:themeColor="accent5"/>
                <w:sz w:val="28"/>
              </w:rPr>
              <w:t>Awards</w:t>
            </w:r>
          </w:p>
          <w:p w14:paraId="21BC5100" w14:textId="77777777" w:rsidR="00CD420A" w:rsidRDefault="00CD420A" w:rsidP="00CD420A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CD420A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Achievements</w:t>
            </w:r>
          </w:p>
          <w:p w14:paraId="48E4CCBA" w14:textId="77777777" w:rsidR="009665F6" w:rsidRDefault="009665F6" w:rsidP="00CD420A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</w:p>
          <w:p w14:paraId="60DCD4F3" w14:textId="77777777" w:rsidR="009665F6" w:rsidRDefault="009665F6" w:rsidP="00CD420A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</w:p>
          <w:p w14:paraId="35E013F9" w14:textId="77777777" w:rsidR="00884275" w:rsidRDefault="00884275" w:rsidP="009665F6">
            <w:pPr>
              <w:rPr>
                <w:rFonts w:asciiTheme="majorHAnsi" w:hAnsiTheme="majorHAnsi" w:cs="Times New Roman (Body CS)"/>
                <w:b/>
                <w:color w:val="648276" w:themeColor="accent5"/>
                <w:sz w:val="24"/>
              </w:rPr>
            </w:pPr>
          </w:p>
          <w:p w14:paraId="75B0A659" w14:textId="77777777" w:rsidR="00884275" w:rsidRPr="00884275" w:rsidRDefault="00884275" w:rsidP="009665F6">
            <w:pPr>
              <w:rPr>
                <w:rFonts w:asciiTheme="majorHAnsi" w:hAnsiTheme="majorHAnsi" w:cs="Times New Roman (Body CS)"/>
                <w:b/>
                <w:color w:val="648276" w:themeColor="accent5"/>
                <w:szCs w:val="22"/>
              </w:rPr>
            </w:pPr>
          </w:p>
          <w:p w14:paraId="03CAAB65" w14:textId="4773A356" w:rsidR="009665F6" w:rsidRDefault="009665F6" w:rsidP="00CD420A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Work</w:t>
            </w:r>
          </w:p>
          <w:p w14:paraId="7746D5EA" w14:textId="02895F86" w:rsidR="009665F6" w:rsidRPr="00CD420A" w:rsidRDefault="009665F6" w:rsidP="00CD420A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Experience</w:t>
            </w: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B3A1000" w14:textId="22B05BD6" w:rsidR="005D36AC" w:rsidRDefault="00AC524A" w:rsidP="00222A4A">
            <w:pPr>
              <w:pStyle w:val="Heading2"/>
              <w:spacing w:before="120"/>
            </w:pPr>
            <w:r>
              <w:t xml:space="preserve"> February 2022 - present</w:t>
            </w:r>
          </w:p>
          <w:p w14:paraId="25A0C2BD" w14:textId="77777777" w:rsidR="005D36AC" w:rsidRDefault="00AC524A" w:rsidP="00A06E97">
            <w:r>
              <w:t>Cowichan Valley Open Learning</w:t>
            </w:r>
          </w:p>
          <w:p w14:paraId="41088AF9" w14:textId="77777777" w:rsidR="00884275" w:rsidRPr="00884275" w:rsidRDefault="00884275" w:rsidP="00A06E97">
            <w:pPr>
              <w:rPr>
                <w:sz w:val="10"/>
                <w:szCs w:val="10"/>
              </w:rPr>
            </w:pPr>
          </w:p>
          <w:p w14:paraId="235B9412" w14:textId="77777777" w:rsidR="00AC524A" w:rsidRDefault="00AC524A" w:rsidP="00AC524A">
            <w:pPr>
              <w:pStyle w:val="Heading2"/>
            </w:pPr>
            <w:r>
              <w:t>Sept 2021 – February 2022</w:t>
            </w:r>
          </w:p>
          <w:p w14:paraId="7D84B85F" w14:textId="0B4C2DFD" w:rsidR="00AC524A" w:rsidRPr="005D0A02" w:rsidRDefault="00AC524A" w:rsidP="001A37F2">
            <w:pPr>
              <w:spacing w:after="120"/>
            </w:pPr>
            <w:r>
              <w:t>Cowichan Secondary School</w:t>
            </w:r>
          </w:p>
        </w:tc>
      </w:tr>
      <w:tr w:rsidR="005D36AC" w14:paraId="6C74F08B" w14:textId="77777777" w:rsidTr="00222A4A">
        <w:trPr>
          <w:trHeight w:val="693"/>
        </w:trPr>
        <w:tc>
          <w:tcPr>
            <w:tcW w:w="3601" w:type="dxa"/>
            <w:vMerge/>
            <w:tcBorders>
              <w:right w:val="single" w:sz="18" w:space="0" w:color="648276" w:themeColor="accent5"/>
            </w:tcBorders>
          </w:tcPr>
          <w:p w14:paraId="5029C06A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1899FFCC" w14:textId="7F959B6D" w:rsidR="00E8639E" w:rsidRDefault="00AC524A" w:rsidP="00222A4A">
            <w:pPr>
              <w:pStyle w:val="Heading2"/>
              <w:spacing w:before="120"/>
            </w:pPr>
            <w:r>
              <w:t>2023-</w:t>
            </w:r>
            <w:r w:rsidR="009665F6">
              <w:t xml:space="preserve"> </w:t>
            </w:r>
            <w:r w:rsidRPr="00B36662">
              <w:t>2024</w:t>
            </w:r>
          </w:p>
          <w:p w14:paraId="3FCE67E7" w14:textId="07582544" w:rsidR="00AC524A" w:rsidRPr="00AC524A" w:rsidRDefault="00CD420A" w:rsidP="001A37F2">
            <w:pPr>
              <w:spacing w:after="120"/>
            </w:pPr>
            <w:r>
              <w:t>Completed (list courses) with a XX% average</w:t>
            </w:r>
          </w:p>
        </w:tc>
      </w:tr>
      <w:tr w:rsidR="005D36AC" w14:paraId="3C651CC2" w14:textId="77777777" w:rsidTr="005E2090">
        <w:trPr>
          <w:trHeight w:val="900"/>
        </w:trPr>
        <w:tc>
          <w:tcPr>
            <w:tcW w:w="3601" w:type="dxa"/>
            <w:vMerge/>
            <w:tcBorders>
              <w:right w:val="single" w:sz="18" w:space="0" w:color="648276" w:themeColor="accent5"/>
            </w:tcBorders>
          </w:tcPr>
          <w:p w14:paraId="5D3CE65A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676A66A6" w14:textId="10444A3E" w:rsidR="00E8639E" w:rsidRDefault="00CD420A" w:rsidP="00222A4A">
            <w:pPr>
              <w:pStyle w:val="Heading2"/>
              <w:spacing w:before="120"/>
            </w:pPr>
            <w:r>
              <w:t>2023</w:t>
            </w:r>
            <w:r w:rsidR="009665F6">
              <w:t xml:space="preserve"> </w:t>
            </w:r>
            <w:r>
              <w:t>-</w:t>
            </w:r>
            <w:r w:rsidR="009665F6">
              <w:t xml:space="preserve"> </w:t>
            </w:r>
            <w:r>
              <w:t>2024</w:t>
            </w:r>
          </w:p>
          <w:p w14:paraId="082AFDD6" w14:textId="77777777" w:rsidR="00CD420A" w:rsidRDefault="00CD420A" w:rsidP="00CD420A">
            <w:r>
              <w:t>Student of the month November/December</w:t>
            </w:r>
          </w:p>
          <w:p w14:paraId="2F92A5F7" w14:textId="77777777" w:rsidR="00CD420A" w:rsidRDefault="00CD420A" w:rsidP="00CD420A">
            <w:r>
              <w:t>Leadership certificate</w:t>
            </w:r>
          </w:p>
          <w:p w14:paraId="4C377FC9" w14:textId="29E054E5" w:rsidR="00CD420A" w:rsidRDefault="00CD420A" w:rsidP="00CD420A">
            <w:r>
              <w:t>St. John’s Occupational First Aid</w:t>
            </w:r>
            <w:r w:rsidR="009665F6">
              <w:t xml:space="preserve"> certificate</w:t>
            </w:r>
          </w:p>
          <w:p w14:paraId="1A99C2F0" w14:textId="77777777" w:rsidR="009665F6" w:rsidRPr="009665F6" w:rsidRDefault="009665F6" w:rsidP="00CD420A">
            <w:pPr>
              <w:rPr>
                <w:sz w:val="10"/>
                <w:szCs w:val="10"/>
              </w:rPr>
            </w:pPr>
          </w:p>
          <w:p w14:paraId="635C65AE" w14:textId="2C33F7F4" w:rsidR="009665F6" w:rsidRDefault="009665F6" w:rsidP="009665F6">
            <w:pPr>
              <w:pStyle w:val="Heading2"/>
            </w:pPr>
            <w:r>
              <w:t>2022 - 2023</w:t>
            </w:r>
          </w:p>
          <w:p w14:paraId="22629E71" w14:textId="4BE3702E" w:rsidR="009665F6" w:rsidRPr="009665F6" w:rsidRDefault="009665F6" w:rsidP="001A37F2">
            <w:pPr>
              <w:spacing w:after="120"/>
            </w:pPr>
            <w:r>
              <w:t>Food Safe certificate</w:t>
            </w:r>
          </w:p>
        </w:tc>
      </w:tr>
      <w:tr w:rsidR="005D36AC" w14:paraId="489174FC" w14:textId="77777777" w:rsidTr="009665F6">
        <w:trPr>
          <w:trHeight w:val="1197"/>
        </w:trPr>
        <w:tc>
          <w:tcPr>
            <w:tcW w:w="3601" w:type="dxa"/>
            <w:vMerge/>
            <w:tcBorders>
              <w:right w:val="single" w:sz="18" w:space="0" w:color="648276" w:themeColor="accent5"/>
            </w:tcBorders>
          </w:tcPr>
          <w:p w14:paraId="0E0D11CD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4977541E" w14:textId="61821D78" w:rsidR="00E8639E" w:rsidRDefault="009665F6" w:rsidP="00222A4A">
            <w:pPr>
              <w:pStyle w:val="Heading2"/>
              <w:spacing w:before="120"/>
            </w:pPr>
            <w:r>
              <w:t>2023 – present</w:t>
            </w:r>
          </w:p>
          <w:p w14:paraId="5C6AD9FA" w14:textId="1187EF8B" w:rsidR="009665F6" w:rsidRDefault="00CB281D" w:rsidP="009665F6">
            <w:r>
              <w:t>Pet Smart</w:t>
            </w:r>
            <w:r w:rsidR="009665F6">
              <w:t xml:space="preserve"> – Duncan</w:t>
            </w:r>
          </w:p>
          <w:p w14:paraId="0E6BD823" w14:textId="77777777" w:rsidR="00222A4A" w:rsidRPr="00222A4A" w:rsidRDefault="00222A4A" w:rsidP="009665F6">
            <w:pPr>
              <w:rPr>
                <w:sz w:val="10"/>
                <w:szCs w:val="10"/>
              </w:rPr>
            </w:pPr>
          </w:p>
          <w:p w14:paraId="18B815F4" w14:textId="55CF3D29" w:rsidR="009665F6" w:rsidRDefault="009665F6" w:rsidP="009665F6">
            <w:pPr>
              <w:pStyle w:val="Heading2"/>
            </w:pPr>
            <w:r>
              <w:t>2022 – 2023</w:t>
            </w:r>
          </w:p>
          <w:p w14:paraId="2670985A" w14:textId="31AF1761" w:rsidR="009665F6" w:rsidRPr="009665F6" w:rsidRDefault="009665F6" w:rsidP="001A37F2">
            <w:pPr>
              <w:spacing w:after="120"/>
            </w:pPr>
            <w:r>
              <w:t>Tim Hortons – Duncan, Trunk Rd location</w:t>
            </w:r>
          </w:p>
        </w:tc>
      </w:tr>
      <w:tr w:rsidR="000E1D44" w14:paraId="08E3EAB9" w14:textId="77777777" w:rsidTr="005E2090">
        <w:trPr>
          <w:trHeight w:val="133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3B1E5B06" w14:textId="77777777" w:rsidR="000E1D44" w:rsidRPr="009665F6" w:rsidRDefault="009665F6" w:rsidP="00B36662">
            <w:pPr>
              <w:spacing w:before="120"/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9665F6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Personal Interests</w:t>
            </w:r>
          </w:p>
          <w:p w14:paraId="0F41BB8B" w14:textId="64256C3F" w:rsidR="009665F6" w:rsidRPr="009665F6" w:rsidRDefault="009665F6" w:rsidP="009665F6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9665F6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and Activities</w:t>
            </w:r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7AA43721" w14:textId="587D6FF7" w:rsidR="005D0A02" w:rsidRPr="005D36AC" w:rsidRDefault="009665F6" w:rsidP="001A37F2">
            <w:pPr>
              <w:spacing w:before="120" w:after="120"/>
              <w:rPr>
                <w:w w:val="105"/>
              </w:rPr>
            </w:pPr>
            <w:r>
              <w:t>I have a keen interest and passion for working</w:t>
            </w:r>
            <w:r w:rsidR="00CB281D">
              <w:t xml:space="preserve"> with animals.</w:t>
            </w:r>
            <w:r w:rsidR="002A2CA9">
              <w:t xml:space="preserve">  This led me to volunteer experience at our local SPCA and my ambition to become a Veterinary Assistant.  As well, I have an interest in art and photography and have volunteered at Cowichan Valley Arts Council.</w:t>
            </w:r>
          </w:p>
        </w:tc>
      </w:tr>
      <w:tr w:rsidR="000E1D44" w14:paraId="195487EF" w14:textId="77777777" w:rsidTr="002A2CA9">
        <w:trPr>
          <w:trHeight w:val="941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2AB066E4" w14:textId="2972643F" w:rsidR="000E1D44" w:rsidRPr="002A2CA9" w:rsidRDefault="002A2CA9" w:rsidP="00B36662">
            <w:pPr>
              <w:spacing w:before="120"/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sdt>
              <w:sdtPr>
                <w:rPr>
                  <w:rFonts w:asciiTheme="majorHAnsi" w:hAnsiTheme="majorHAnsi" w:cs="Times New Roman (Body CS)"/>
                  <w:b/>
                  <w:color w:val="648276" w:themeColor="accent5"/>
                  <w:sz w:val="28"/>
                </w:rPr>
                <w:id w:val="-465741575"/>
                <w:placeholder>
                  <w:docPart w:val="7F9E94EA77876442AD0327857008510D"/>
                </w:placeholder>
                <w:temporary/>
                <w:showingPlcHdr/>
                <w15:appearance w15:val="hidden"/>
                <w:text/>
              </w:sdtPr>
              <w:sdtContent>
                <w:r w:rsidRPr="002A2CA9">
                  <w:rPr>
                    <w:rFonts w:asciiTheme="majorHAnsi" w:hAnsiTheme="majorHAnsi" w:cs="Times New Roman (Body CS)"/>
                    <w:b/>
                    <w:color w:val="648276" w:themeColor="accent5"/>
                    <w:sz w:val="28"/>
                  </w:rPr>
                  <w:t>References</w:t>
                </w:r>
              </w:sdtContent>
            </w:sdt>
          </w:p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6686AD60" w14:textId="77777777" w:rsidR="000E1D44" w:rsidRDefault="002A2CA9" w:rsidP="00B36662">
            <w:pPr>
              <w:spacing w:before="120"/>
            </w:pPr>
            <w:r>
              <w:t>Neil Ellingson, Teacher – Cowichan Valley Open Learning</w:t>
            </w:r>
          </w:p>
          <w:p w14:paraId="6D270343" w14:textId="25019E2E" w:rsidR="002A2CA9" w:rsidRDefault="002A2CA9" w:rsidP="00E8639E">
            <w:r>
              <w:t xml:space="preserve">E: </w:t>
            </w:r>
            <w:hyperlink r:id="rId9" w:history="1">
              <w:r w:rsidRPr="00B51BF9">
                <w:rPr>
                  <w:rStyle w:val="Hyperlink"/>
                </w:rPr>
                <w:t>nellingson@sd79.bc.ca</w:t>
              </w:r>
            </w:hyperlink>
          </w:p>
          <w:p w14:paraId="4F08A2A6" w14:textId="23D7F6B5" w:rsidR="002A2CA9" w:rsidRDefault="002A2CA9" w:rsidP="001A37F2">
            <w:pPr>
              <w:spacing w:after="120"/>
            </w:pPr>
            <w:r>
              <w:t>P: 250 732 - 5555</w:t>
            </w:r>
          </w:p>
        </w:tc>
      </w:tr>
      <w:tr w:rsidR="000E1D44" w14:paraId="2CB302C3" w14:textId="77777777" w:rsidTr="00E8639E">
        <w:trPr>
          <w:trHeight w:val="149"/>
        </w:trPr>
        <w:tc>
          <w:tcPr>
            <w:tcW w:w="3601" w:type="dxa"/>
            <w:tcBorders>
              <w:right w:val="single" w:sz="18" w:space="0" w:color="648276" w:themeColor="accent5"/>
            </w:tcBorders>
          </w:tcPr>
          <w:p w14:paraId="5AEF9631" w14:textId="77777777" w:rsidR="000E1D44" w:rsidRDefault="000E1D44"/>
        </w:tc>
        <w:tc>
          <w:tcPr>
            <w:tcW w:w="7189" w:type="dxa"/>
            <w:tcBorders>
              <w:top w:val="single" w:sz="8" w:space="0" w:color="648276" w:themeColor="accent5"/>
              <w:left w:val="single" w:sz="18" w:space="0" w:color="648276" w:themeColor="accent5"/>
            </w:tcBorders>
          </w:tcPr>
          <w:p w14:paraId="4F6062D9" w14:textId="77777777" w:rsidR="000E1D44" w:rsidRDefault="002A2CA9" w:rsidP="00B36662">
            <w:pPr>
              <w:spacing w:before="120"/>
            </w:pPr>
            <w:r>
              <w:t>Nic Scho</w:t>
            </w:r>
            <w:r w:rsidR="00B36662">
              <w:t>field, Counsellor – Cowichan Valley Open Learning</w:t>
            </w:r>
          </w:p>
          <w:p w14:paraId="3F61C5C5" w14:textId="0374608E" w:rsidR="00B36662" w:rsidRDefault="00B36662" w:rsidP="00E8639E">
            <w:r>
              <w:t xml:space="preserve">E: </w:t>
            </w:r>
            <w:hyperlink r:id="rId10" w:history="1">
              <w:r w:rsidRPr="00B51BF9">
                <w:rPr>
                  <w:rStyle w:val="Hyperlink"/>
                </w:rPr>
                <w:t>nschofield@sd79.bc.ca</w:t>
              </w:r>
            </w:hyperlink>
          </w:p>
          <w:p w14:paraId="2578F746" w14:textId="4E8E5F18" w:rsidR="00B36662" w:rsidRPr="000E1D44" w:rsidRDefault="00B36662" w:rsidP="001A37F2">
            <w:pPr>
              <w:spacing w:after="120"/>
            </w:pPr>
            <w:r>
              <w:t>P: 250 715 - 2323</w:t>
            </w:r>
          </w:p>
        </w:tc>
      </w:tr>
    </w:tbl>
    <w:p w14:paraId="6A7DAD82" w14:textId="77777777" w:rsidR="00C55D85" w:rsidRPr="005E2090" w:rsidRDefault="00C55D85" w:rsidP="00843C42">
      <w:pPr>
        <w:rPr>
          <w:sz w:val="12"/>
          <w:szCs w:val="14"/>
        </w:rPr>
      </w:pPr>
    </w:p>
    <w:sectPr w:rsidR="00C55D85" w:rsidRPr="005E2090" w:rsidSect="00522496">
      <w:pgSz w:w="12240" w:h="15840" w:code="1"/>
      <w:pgMar w:top="720" w:right="720" w:bottom="72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4126" w14:textId="77777777" w:rsidR="00522496" w:rsidRDefault="00522496" w:rsidP="00F316AD">
      <w:r>
        <w:separator/>
      </w:r>
    </w:p>
  </w:endnote>
  <w:endnote w:type="continuationSeparator" w:id="0">
    <w:p w14:paraId="2ED7FEFB" w14:textId="77777777" w:rsidR="00522496" w:rsidRDefault="00522496" w:rsidP="00F316AD">
      <w:r>
        <w:continuationSeparator/>
      </w:r>
    </w:p>
  </w:endnote>
  <w:endnote w:type="continuationNotice" w:id="1">
    <w:p w14:paraId="35F3715A" w14:textId="77777777" w:rsidR="00522496" w:rsidRDefault="00522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E058" w14:textId="77777777" w:rsidR="00522496" w:rsidRDefault="00522496" w:rsidP="00F316AD">
      <w:r>
        <w:separator/>
      </w:r>
    </w:p>
  </w:footnote>
  <w:footnote w:type="continuationSeparator" w:id="0">
    <w:p w14:paraId="603AB24D" w14:textId="77777777" w:rsidR="00522496" w:rsidRDefault="00522496" w:rsidP="00F316AD">
      <w:r>
        <w:continuationSeparator/>
      </w:r>
    </w:p>
  </w:footnote>
  <w:footnote w:type="continuationNotice" w:id="1">
    <w:p w14:paraId="43734AA7" w14:textId="77777777" w:rsidR="00522496" w:rsidRDefault="00522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4A"/>
    <w:rsid w:val="0001399F"/>
    <w:rsid w:val="00095D41"/>
    <w:rsid w:val="000E1D44"/>
    <w:rsid w:val="001A375F"/>
    <w:rsid w:val="001A37F2"/>
    <w:rsid w:val="001F1F0D"/>
    <w:rsid w:val="0020696E"/>
    <w:rsid w:val="00222A4A"/>
    <w:rsid w:val="002356A2"/>
    <w:rsid w:val="0024775A"/>
    <w:rsid w:val="00251764"/>
    <w:rsid w:val="00263514"/>
    <w:rsid w:val="002A2CA9"/>
    <w:rsid w:val="002D12DA"/>
    <w:rsid w:val="003019B2"/>
    <w:rsid w:val="0033344B"/>
    <w:rsid w:val="0034688D"/>
    <w:rsid w:val="0040233B"/>
    <w:rsid w:val="00507E93"/>
    <w:rsid w:val="00511A6E"/>
    <w:rsid w:val="00522496"/>
    <w:rsid w:val="0057534A"/>
    <w:rsid w:val="005D0A02"/>
    <w:rsid w:val="005D36AC"/>
    <w:rsid w:val="005E2090"/>
    <w:rsid w:val="00605A5B"/>
    <w:rsid w:val="006C60E6"/>
    <w:rsid w:val="006D2DE6"/>
    <w:rsid w:val="006E70D3"/>
    <w:rsid w:val="007B0F94"/>
    <w:rsid w:val="007C14FA"/>
    <w:rsid w:val="007C75FB"/>
    <w:rsid w:val="00815943"/>
    <w:rsid w:val="00843C42"/>
    <w:rsid w:val="00860DB6"/>
    <w:rsid w:val="0088104A"/>
    <w:rsid w:val="00884275"/>
    <w:rsid w:val="00896FA4"/>
    <w:rsid w:val="008B507E"/>
    <w:rsid w:val="009665F6"/>
    <w:rsid w:val="0096675C"/>
    <w:rsid w:val="00993257"/>
    <w:rsid w:val="0099359E"/>
    <w:rsid w:val="009941DA"/>
    <w:rsid w:val="00A06E97"/>
    <w:rsid w:val="00A30F44"/>
    <w:rsid w:val="00A77921"/>
    <w:rsid w:val="00A85652"/>
    <w:rsid w:val="00AB2CDC"/>
    <w:rsid w:val="00AC524A"/>
    <w:rsid w:val="00AD6C78"/>
    <w:rsid w:val="00B10D04"/>
    <w:rsid w:val="00B111F4"/>
    <w:rsid w:val="00B2124F"/>
    <w:rsid w:val="00B36662"/>
    <w:rsid w:val="00B575FB"/>
    <w:rsid w:val="00B6190E"/>
    <w:rsid w:val="00BD4217"/>
    <w:rsid w:val="00C1095A"/>
    <w:rsid w:val="00C42F47"/>
    <w:rsid w:val="00C45E73"/>
    <w:rsid w:val="00C55D85"/>
    <w:rsid w:val="00C81523"/>
    <w:rsid w:val="00CA2273"/>
    <w:rsid w:val="00CB281D"/>
    <w:rsid w:val="00CD420A"/>
    <w:rsid w:val="00CD50FD"/>
    <w:rsid w:val="00D47124"/>
    <w:rsid w:val="00D93B73"/>
    <w:rsid w:val="00DA0D2A"/>
    <w:rsid w:val="00DD5D7B"/>
    <w:rsid w:val="00E136A0"/>
    <w:rsid w:val="00E8639E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42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639E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D36AC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rsid w:val="00E8639E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42F47"/>
    <w:pPr>
      <w:spacing w:before="120" w:after="120" w:line="240" w:lineRule="auto"/>
    </w:pPr>
    <w:rPr>
      <w:rFonts w:asciiTheme="majorHAnsi" w:hAnsiTheme="majorHAnsi"/>
      <w:color w:val="648276" w:themeColor="accent5"/>
      <w:sz w:val="90"/>
    </w:rPr>
  </w:style>
  <w:style w:type="character" w:customStyle="1" w:styleId="Heading4Char">
    <w:name w:val="Heading 4 Char"/>
    <w:basedOn w:val="DefaultParagraphFont"/>
    <w:link w:val="Heading4"/>
    <w:uiPriority w:val="3"/>
    <w:rsid w:val="00E8639E"/>
    <w:rPr>
      <w:rFonts w:eastAsiaTheme="majorEastAsia" w:cstheme="majorBidi"/>
      <w:iCs/>
      <w:color w:val="242935" w:themeColor="accent1" w:themeShade="BF"/>
      <w:sz w:val="22"/>
    </w:rPr>
  </w:style>
  <w:style w:type="character" w:styleId="Hyperlink">
    <w:name w:val="Hyperlink"/>
    <w:basedOn w:val="DefaultParagraphFont"/>
    <w:uiPriority w:val="99"/>
    <w:semiHidden/>
    <w:rsid w:val="002A2CA9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schofield@sd79.bc.ca" TargetMode="External"/><Relationship Id="rId4" Type="http://schemas.openxmlformats.org/officeDocument/2006/relationships/styles" Target="styles.xml"/><Relationship Id="rId9" Type="http://schemas.openxmlformats.org/officeDocument/2006/relationships/hyperlink" Target="mailto:nellingson@sd79.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olccounsellingsecretary/Library/Containers/com.microsoft.Word/Data/Library/Application%20Support/Microsoft/Office/16.0/DTS/Search/%7bE5D1D21F-F414-B142-A1B6-6D720D4D7466%7dtf673518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4CBB476AF494EB133C5BB22E7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E188-2AF3-2445-A9B1-9867AD6EF0BD}"/>
      </w:docPartPr>
      <w:docPartBody>
        <w:p w:rsidR="00CF1D0B" w:rsidRDefault="00000000">
          <w:pPr>
            <w:pStyle w:val="20C4CBB476AF494EB133C5BB22E7AE77"/>
          </w:pPr>
          <w:r w:rsidRPr="00605A5B">
            <w:t>Contact</w:t>
          </w:r>
        </w:p>
      </w:docPartBody>
    </w:docPart>
    <w:docPart>
      <w:docPartPr>
        <w:name w:val="79050F4C47B2B342A26975849B65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69D4-3223-9045-8F90-3B74DC414513}"/>
      </w:docPartPr>
      <w:docPartBody>
        <w:p w:rsidR="00CF1D0B" w:rsidRDefault="00000000">
          <w:pPr>
            <w:pStyle w:val="79050F4C47B2B342A26975849B656550"/>
          </w:pPr>
          <w:r w:rsidRPr="00C42F47">
            <w:t>916.555.0110</w:t>
          </w:r>
        </w:p>
      </w:docPartBody>
    </w:docPart>
    <w:docPart>
      <w:docPartPr>
        <w:name w:val="F395E76FE9D50543BD1CD41484C12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4910-C901-8644-86E2-C01EF5EEF5B9}"/>
      </w:docPartPr>
      <w:docPartBody>
        <w:p w:rsidR="00CF1D0B" w:rsidRDefault="00000000">
          <w:pPr>
            <w:pStyle w:val="F395E76FE9D50543BD1CD41484C12568"/>
          </w:pPr>
          <w:r w:rsidRPr="00961993">
            <w:t>marcel@example.com</w:t>
          </w:r>
        </w:p>
      </w:docPartBody>
    </w:docPart>
    <w:docPart>
      <w:docPartPr>
        <w:name w:val="A4463A3608204A458A8CF321416E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997EF-EDAA-C249-8E38-4D3DA1EA2C92}"/>
      </w:docPartPr>
      <w:docPartBody>
        <w:p w:rsidR="00CF1D0B" w:rsidRDefault="00000000">
          <w:pPr>
            <w:pStyle w:val="A4463A3608204A458A8CF321416E65A8"/>
          </w:pPr>
          <w:r w:rsidRPr="00605A5B">
            <w:t>Objective</w:t>
          </w:r>
        </w:p>
      </w:docPartBody>
    </w:docPart>
    <w:docPart>
      <w:docPartPr>
        <w:name w:val="37D1D917EE64A54B823B53C19193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0017-5F45-7B42-A670-595B02FF4360}"/>
      </w:docPartPr>
      <w:docPartBody>
        <w:p w:rsidR="00CF1D0B" w:rsidRDefault="00000000">
          <w:pPr>
            <w:pStyle w:val="37D1D917EE64A54B823B53C19193BCA6"/>
          </w:pPr>
          <w:r>
            <w:t>Education</w:t>
          </w:r>
        </w:p>
      </w:docPartBody>
    </w:docPart>
    <w:docPart>
      <w:docPartPr>
        <w:name w:val="7F9E94EA77876442AD0327857008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CDCB-0C82-0741-AF83-D5BD0A0EAD92}"/>
      </w:docPartPr>
      <w:docPartBody>
        <w:p w:rsidR="00000000" w:rsidRDefault="004C375D" w:rsidP="004C375D">
          <w:pPr>
            <w:pStyle w:val="7F9E94EA77876442AD0327857008510D"/>
          </w:pPr>
          <w:r w:rsidRPr="005D36AC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C0"/>
    <w:rsid w:val="004C375D"/>
    <w:rsid w:val="00B80EFA"/>
    <w:rsid w:val="00CF1D0B"/>
    <w:rsid w:val="00D6010D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C4CBB476AF494EB133C5BB22E7AE77">
    <w:name w:val="20C4CBB476AF494EB133C5BB22E7AE77"/>
  </w:style>
  <w:style w:type="paragraph" w:customStyle="1" w:styleId="79050F4C47B2B342A26975849B656550">
    <w:name w:val="79050F4C47B2B342A26975849B656550"/>
  </w:style>
  <w:style w:type="paragraph" w:customStyle="1" w:styleId="F395E76FE9D50543BD1CD41484C12568">
    <w:name w:val="F395E76FE9D50543BD1CD41484C12568"/>
  </w:style>
  <w:style w:type="paragraph" w:customStyle="1" w:styleId="A4463A3608204A458A8CF321416E65A8">
    <w:name w:val="A4463A3608204A458A8CF321416E65A8"/>
  </w:style>
  <w:style w:type="paragraph" w:customStyle="1" w:styleId="37D1D917EE64A54B823B53C19193BCA6">
    <w:name w:val="37D1D917EE64A54B823B53C19193BCA6"/>
  </w:style>
  <w:style w:type="paragraph" w:customStyle="1" w:styleId="7F9E94EA77876442AD0327857008510D">
    <w:name w:val="7F9E94EA77876442AD0327857008510D"/>
    <w:rsid w:val="004C375D"/>
  </w:style>
  <w:style w:type="paragraph" w:customStyle="1" w:styleId="FF7C63EA520C3A41AC459D26800EE02A">
    <w:name w:val="FF7C63EA520C3A41AC459D26800EE02A"/>
  </w:style>
  <w:style w:type="paragraph" w:customStyle="1" w:styleId="D08D1E2AA616274B8FBE153BF215D516">
    <w:name w:val="D08D1E2AA616274B8FBE153BF215D516"/>
  </w:style>
  <w:style w:type="paragraph" w:customStyle="1" w:styleId="AE7260936ED9A04CB78C496E6A9D156B">
    <w:name w:val="AE7260936ED9A04CB78C496E6A9D156B"/>
  </w:style>
  <w:style w:type="paragraph" w:customStyle="1" w:styleId="FB75B1878BEB4F43A0731505089FFFAD">
    <w:name w:val="FB75B1878BEB4F43A0731505089FF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1D349-9164-409A-86A7-190052638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E68E47EB-B2BF-4E93-A5C0-AB358882F1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6F39-2901-49A1-8324-B1651277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{E5D1D21F-F414-B142-A1B6-6D720D4D7466}tf67351832_win32.dotx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2024-02-05T23:18:00Z</dcterms:created>
  <dcterms:modified xsi:type="dcterms:W3CDTF">2024-02-07T17:01:00Z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