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48AC" w14:textId="77777777" w:rsidR="00D357FD" w:rsidRDefault="00000000">
      <w:pPr>
        <w:pStyle w:val="Name"/>
      </w:pPr>
      <w:sdt>
        <w:sdtPr>
          <w:id w:val="-1015071712"/>
          <w:placeholder>
            <w:docPart w:val="C704AA616B9B2D458514605612567154"/>
          </w:placeholder>
          <w:temporary/>
          <w:showingPlcHdr/>
          <w15:appearance w15:val="hidden"/>
        </w:sdtPr>
        <w:sdtContent>
          <w:r>
            <w:t>FIRST NAME</w:t>
          </w:r>
          <w:r>
            <w:br/>
            <w:t>Last Name</w:t>
          </w:r>
        </w:sdtContent>
      </w:sdt>
    </w:p>
    <w:p w14:paraId="21F9E94B" w14:textId="77777777" w:rsidR="00D357FD" w:rsidRDefault="00000000">
      <w:pPr>
        <w:pStyle w:val="ContactInfo"/>
      </w:pPr>
      <w:sdt>
        <w:sdtPr>
          <w:id w:val="305602035"/>
          <w:placeholder>
            <w:docPart w:val="895C94B874803146B619A0DE1EDBA88C"/>
          </w:placeholder>
          <w:temporary/>
          <w:showingPlcHdr/>
          <w15:appearance w15:val="hidden"/>
        </w:sdtPr>
        <w:sdtContent>
          <w:r>
            <w:t>Address | Phone | Email</w:t>
          </w:r>
        </w:sdtContent>
      </w:sdt>
    </w:p>
    <w:p w14:paraId="0B77B100" w14:textId="6F377F18" w:rsidR="00D357FD" w:rsidRDefault="00AA2987">
      <w:pPr>
        <w:pStyle w:val="Heading1"/>
      </w:pPr>
      <w:r>
        <w:t>Objective</w:t>
      </w:r>
    </w:p>
    <w:sdt>
      <w:sdtPr>
        <w:id w:val="264583849"/>
        <w:placeholder>
          <w:docPart w:val="CC612672101F5244BB7594D179CF52CA"/>
        </w:placeholder>
        <w:temporary/>
        <w:showingPlcHdr/>
        <w15:appearance w15:val="hidden"/>
      </w:sdtPr>
      <w:sdtContent>
        <w:p w14:paraId="09CDFCCF" w14:textId="77777777" w:rsidR="00D357FD" w:rsidRDefault="00000000">
          <w:pPr>
            <w:spacing w:after="180"/>
          </w:pPr>
          <w:r>
            <w:t>To get started right away, just tap any placeholder text (such as this) and start typing.</w:t>
          </w:r>
        </w:p>
      </w:sdtContent>
    </w:sdt>
    <w:p w14:paraId="3E684054" w14:textId="77777777" w:rsidR="00D357FD" w:rsidRDefault="00000000">
      <w:pPr>
        <w:pStyle w:val="Heading1"/>
      </w:pPr>
      <w:sdt>
        <w:sdtPr>
          <w:id w:val="-1150367223"/>
          <w:placeholder>
            <w:docPart w:val="B03F794E3595E4439316C7BB4602853E"/>
          </w:placeholder>
          <w:temporary/>
          <w:showingPlcHdr/>
          <w15:appearance w15:val="hidden"/>
        </w:sdtPr>
        <w:sdtContent>
          <w:r>
            <w:t>Education</w:t>
          </w:r>
        </w:sdtContent>
      </w:sdt>
    </w:p>
    <w:p w14:paraId="4078BA05" w14:textId="16420EE9" w:rsidR="00D357FD" w:rsidRPr="00AA2987" w:rsidRDefault="00AA2987">
      <w:pPr>
        <w:pStyle w:val="Heading2"/>
        <w:rPr>
          <w:sz w:val="24"/>
          <w:szCs w:val="24"/>
        </w:rPr>
      </w:pPr>
      <w:r w:rsidRPr="00AA2987">
        <w:rPr>
          <w:sz w:val="24"/>
          <w:szCs w:val="24"/>
        </w:rPr>
        <w:t>Cowichan Valley Open Learning</w:t>
      </w:r>
    </w:p>
    <w:p w14:paraId="4B060F2E" w14:textId="004C4278" w:rsidR="00AA2987" w:rsidRDefault="00AA2987">
      <w:r>
        <w:t>February 2022 – present</w:t>
      </w:r>
    </w:p>
    <w:p w14:paraId="641A3892" w14:textId="55A08245" w:rsidR="00AA2987" w:rsidRPr="00AA2987" w:rsidRDefault="00AA2987" w:rsidP="00AA2987">
      <w:pPr>
        <w:pStyle w:val="Heading2"/>
        <w:rPr>
          <w:sz w:val="24"/>
          <w:szCs w:val="24"/>
        </w:rPr>
      </w:pPr>
      <w:r w:rsidRPr="00AA2987">
        <w:rPr>
          <w:sz w:val="24"/>
          <w:szCs w:val="24"/>
        </w:rPr>
        <w:t>Cowichan Secondary</w:t>
      </w:r>
    </w:p>
    <w:p w14:paraId="4BA05401" w14:textId="12CCBA98" w:rsidR="00AA2987" w:rsidRPr="00AA2987" w:rsidRDefault="00AA2987" w:rsidP="00AA2987">
      <w:r>
        <w:t>September 2021 – February 2022</w:t>
      </w:r>
    </w:p>
    <w:p w14:paraId="7B2A8F37" w14:textId="2D59A8BD" w:rsidR="00D357FD" w:rsidRDefault="00AA2987">
      <w:pPr>
        <w:pStyle w:val="Heading1"/>
      </w:pPr>
      <w:r>
        <w:t>Volunteer Experience</w:t>
      </w:r>
    </w:p>
    <w:p w14:paraId="2AC52FB0" w14:textId="372C133E" w:rsidR="00D357FD" w:rsidRDefault="00AA2987">
      <w:pPr>
        <w:pStyle w:val="Heading2"/>
      </w:pPr>
      <w:r>
        <w:rPr>
          <w:sz w:val="24"/>
          <w:szCs w:val="24"/>
        </w:rPr>
        <w:t>Name of Business</w:t>
      </w:r>
    </w:p>
    <w:p w14:paraId="69C32C68" w14:textId="77777777" w:rsidR="00D357FD" w:rsidRDefault="00000000">
      <w:pPr>
        <w:pStyle w:val="Heading3"/>
      </w:pPr>
      <w:sdt>
        <w:sdtPr>
          <w:id w:val="-1405223110"/>
          <w:placeholder>
            <w:docPart w:val="864976B17F22D645A0876B2CC57B5E2D"/>
          </w:placeholder>
          <w:temporary/>
          <w:showingPlcHdr/>
          <w15:appearance w15:val="hidden"/>
        </w:sdtPr>
        <w:sdtContent>
          <w:r>
            <w:t>Job Title / Dates of Employment</w:t>
          </w:r>
        </w:sdtContent>
      </w:sdt>
    </w:p>
    <w:sdt>
      <w:sdtPr>
        <w:id w:val="1265580678"/>
        <w:placeholder>
          <w:docPart w:val="F0A435B75302DF4AA62526ADE31BEB95"/>
        </w:placeholder>
        <w:temporary/>
        <w:showingPlcHdr/>
        <w15:appearance w15:val="hidden"/>
      </w:sdtPr>
      <w:sdtContent>
        <w:p w14:paraId="7F8B77D4" w14:textId="77777777" w:rsidR="00D357FD" w:rsidRDefault="00000000">
          <w:r>
            <w:t>This is the place for a brief summary of your key responsibilities and most stellar accomplishments.</w:t>
          </w:r>
        </w:p>
      </w:sdtContent>
    </w:sdt>
    <w:p w14:paraId="4DF8A59A" w14:textId="72876249" w:rsidR="00EB6264" w:rsidRDefault="00EB6264" w:rsidP="00EB6264">
      <w:pPr>
        <w:pStyle w:val="Heading1"/>
      </w:pPr>
      <w:r>
        <w:t>Work</w:t>
      </w:r>
      <w:r>
        <w:t xml:space="preserve"> Experience</w:t>
      </w:r>
    </w:p>
    <w:p w14:paraId="56F5E5AD" w14:textId="77777777" w:rsidR="00EB6264" w:rsidRDefault="00EB6264" w:rsidP="00EB6264">
      <w:pPr>
        <w:pStyle w:val="Heading2"/>
      </w:pPr>
      <w:r>
        <w:rPr>
          <w:sz w:val="24"/>
          <w:szCs w:val="24"/>
        </w:rPr>
        <w:t>Name of Business</w:t>
      </w:r>
    </w:p>
    <w:p w14:paraId="32790ACB" w14:textId="77777777" w:rsidR="00EB6264" w:rsidRDefault="00EB6264" w:rsidP="00EB6264">
      <w:pPr>
        <w:pStyle w:val="Heading3"/>
      </w:pPr>
      <w:sdt>
        <w:sdtPr>
          <w:id w:val="493462271"/>
          <w:placeholder>
            <w:docPart w:val="FD980C98B7DDB04A88EC3D7151AC1CCA"/>
          </w:placeholder>
          <w:temporary/>
          <w:showingPlcHdr/>
          <w15:appearance w15:val="hidden"/>
        </w:sdtPr>
        <w:sdtContent>
          <w:r>
            <w:t>Job Title / Dates of Employment</w:t>
          </w:r>
        </w:sdtContent>
      </w:sdt>
    </w:p>
    <w:sdt>
      <w:sdtPr>
        <w:id w:val="1637379012"/>
        <w:placeholder>
          <w:docPart w:val="130978F37E20ED4B9324DAC760DB0CDB"/>
        </w:placeholder>
        <w:temporary/>
        <w:showingPlcHdr/>
        <w15:appearance w15:val="hidden"/>
      </w:sdtPr>
      <w:sdtContent>
        <w:p w14:paraId="21E2A3DC" w14:textId="4ED278BD" w:rsidR="00EB6264" w:rsidRDefault="00EB6264" w:rsidP="00EB6264">
          <w:r>
            <w:t>This is the place for a brief summary of your key responsibilities and most stellar accomplishments.</w:t>
          </w:r>
        </w:p>
      </w:sdtContent>
    </w:sdt>
    <w:p w14:paraId="24810F5B" w14:textId="323E7A32" w:rsidR="00D357FD" w:rsidRDefault="00AA2987">
      <w:pPr>
        <w:pStyle w:val="Heading1"/>
      </w:pPr>
      <w:r>
        <w:t>School Clubs and Teams</w:t>
      </w:r>
    </w:p>
    <w:p w14:paraId="0636DBF8" w14:textId="24D579A5" w:rsidR="00D357FD" w:rsidRDefault="00AA2987">
      <w:pPr>
        <w:pStyle w:val="Heading2"/>
      </w:pPr>
      <w:r>
        <w:rPr>
          <w:sz w:val="24"/>
          <w:szCs w:val="24"/>
        </w:rPr>
        <w:t>Club/Team Name</w:t>
      </w:r>
    </w:p>
    <w:p w14:paraId="6494A73D" w14:textId="40261BEF" w:rsidR="00EB6264" w:rsidRDefault="00AA2987">
      <w:r>
        <w:t xml:space="preserve">Give dates and a brief </w:t>
      </w:r>
      <w:proofErr w:type="gramStart"/>
      <w:r>
        <w:t>description</w:t>
      </w:r>
      <w:proofErr w:type="gramEnd"/>
    </w:p>
    <w:p w14:paraId="110A81DF" w14:textId="77777777" w:rsidR="00EB6264" w:rsidRDefault="00EB6264">
      <w:r>
        <w:br w:type="page"/>
      </w:r>
    </w:p>
    <w:p w14:paraId="0830261F" w14:textId="4F7E7B66" w:rsidR="00EB6264" w:rsidRDefault="00EB6264" w:rsidP="00EB6264">
      <w:pPr>
        <w:pStyle w:val="Heading1"/>
      </w:pPr>
      <w:r>
        <w:lastRenderedPageBreak/>
        <w:t>Special Interests and Hobbies</w:t>
      </w:r>
    </w:p>
    <w:p w14:paraId="757999F4" w14:textId="713F837E" w:rsidR="00EB6264" w:rsidRDefault="00EB6264" w:rsidP="00EB6264">
      <w:r>
        <w:t xml:space="preserve">Give a few lines of special interests and hobbies that are unique to you.  </w:t>
      </w:r>
    </w:p>
    <w:p w14:paraId="0124DF69" w14:textId="1FC1F9AC" w:rsidR="00EB6264" w:rsidRDefault="00EB6264" w:rsidP="00EB6264">
      <w:pPr>
        <w:pStyle w:val="Heading1"/>
      </w:pPr>
      <w:r>
        <w:t>References</w:t>
      </w:r>
    </w:p>
    <w:p w14:paraId="3A15BF59" w14:textId="64AFD201" w:rsidR="00EB6264" w:rsidRDefault="00EB6264" w:rsidP="00EB6264">
      <w:pPr>
        <w:tabs>
          <w:tab w:val="left" w:pos="5387"/>
        </w:tabs>
      </w:pPr>
      <w:r>
        <w:t xml:space="preserve">Jennifer </w:t>
      </w:r>
      <w:proofErr w:type="spellStart"/>
      <w:r>
        <w:t>Guterson</w:t>
      </w:r>
      <w:proofErr w:type="spellEnd"/>
      <w:r>
        <w:tab/>
        <w:t>Val Kimmett</w:t>
      </w:r>
    </w:p>
    <w:p w14:paraId="1CE143FE" w14:textId="2D9A2C81" w:rsidR="00EB6264" w:rsidRDefault="00EB6264" w:rsidP="00EB6264">
      <w:pPr>
        <w:tabs>
          <w:tab w:val="left" w:pos="5387"/>
        </w:tabs>
      </w:pPr>
      <w:r>
        <w:t>Teacher – CVOLC</w:t>
      </w:r>
      <w:r>
        <w:tab/>
        <w:t>Student Support Worker - CVOLC</w:t>
      </w:r>
    </w:p>
    <w:p w14:paraId="6BF32A35" w14:textId="12E1CD87" w:rsidR="00EB6264" w:rsidRDefault="00EB6264" w:rsidP="00EB6264">
      <w:pPr>
        <w:tabs>
          <w:tab w:val="left" w:pos="5387"/>
        </w:tabs>
      </w:pPr>
      <w:r>
        <w:t xml:space="preserve">E: </w:t>
      </w:r>
      <w:hyperlink r:id="rId7" w:history="1">
        <w:r w:rsidRPr="00B51BF9">
          <w:rPr>
            <w:rStyle w:val="Hyperlink"/>
          </w:rPr>
          <w:t>jguterson@sd79.bc.ca</w:t>
        </w:r>
      </w:hyperlink>
      <w:r>
        <w:tab/>
        <w:t>E: vkimmett@sd79.bc.ca</w:t>
      </w:r>
    </w:p>
    <w:p w14:paraId="7AFCC1ED" w14:textId="79648E95" w:rsidR="00EB6264" w:rsidRPr="00EB6264" w:rsidRDefault="00EB6264" w:rsidP="00EB6264">
      <w:pPr>
        <w:tabs>
          <w:tab w:val="left" w:pos="5387"/>
        </w:tabs>
      </w:pPr>
      <w:r>
        <w:t>P: 250.733.1234</w:t>
      </w:r>
      <w:r>
        <w:tab/>
        <w:t>P: 250.236.9876</w:t>
      </w:r>
    </w:p>
    <w:p w14:paraId="0F4E8343" w14:textId="77777777" w:rsidR="00EB6264" w:rsidRDefault="00EB6264"/>
    <w:p w14:paraId="0C7C54B8" w14:textId="3C3A68F4" w:rsidR="00EB6264" w:rsidRDefault="00EB6264"/>
    <w:sectPr w:rsidR="00EB6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D16B" w14:textId="77777777" w:rsidR="00693EB8" w:rsidRDefault="00693EB8">
      <w:pPr>
        <w:spacing w:after="0" w:line="240" w:lineRule="auto"/>
      </w:pPr>
      <w:r>
        <w:separator/>
      </w:r>
    </w:p>
  </w:endnote>
  <w:endnote w:type="continuationSeparator" w:id="0">
    <w:p w14:paraId="33EFCE69" w14:textId="77777777" w:rsidR="00693EB8" w:rsidRDefault="0069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78F7" w14:textId="77777777" w:rsidR="002C7810" w:rsidRDefault="002C7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46A9E" w14:textId="77777777" w:rsidR="00D357FD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053A" w14:textId="77777777" w:rsidR="002C7810" w:rsidRDefault="002C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30D5" w14:textId="77777777" w:rsidR="00693EB8" w:rsidRDefault="00693EB8">
      <w:pPr>
        <w:spacing w:after="0" w:line="240" w:lineRule="auto"/>
      </w:pPr>
      <w:r>
        <w:separator/>
      </w:r>
    </w:p>
  </w:footnote>
  <w:footnote w:type="continuationSeparator" w:id="0">
    <w:p w14:paraId="08639C6F" w14:textId="77777777" w:rsidR="00693EB8" w:rsidRDefault="0069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5FBB" w14:textId="77777777" w:rsidR="002C7810" w:rsidRDefault="002C7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570F" w14:textId="77777777" w:rsidR="00D357FD" w:rsidRDefault="000000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6205DC" wp14:editId="3D70C4DB">
              <wp:simplePos x="0" y="0"/>
              <wp:positionH relativeFrom="margin">
                <wp:posOffset>0</wp:posOffset>
              </wp:positionH>
              <wp:positionV relativeFrom="page">
                <wp:posOffset>296545</wp:posOffset>
              </wp:positionV>
              <wp:extent cx="3200400" cy="9576000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9576000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5272B" id="Group 4" o:spid="_x0000_s1026" alt="Title: Background graphics" style="position:absolute;margin-left:0;margin-top:23.35pt;width:252pt;height:754pt;z-index:251661312;mso-width-percent:412;mso-position-horizontal-relative:margin;mso-position-vertical-relative:page;mso-width-percent:412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4417" w14:textId="77777777" w:rsidR="00D357FD" w:rsidRDefault="0000000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E2757C3" wp14:editId="1EC4DFB2">
              <wp:simplePos x="0" y="0"/>
              <wp:positionH relativeFrom="margin">
                <wp:posOffset>43815</wp:posOffset>
              </wp:positionH>
              <wp:positionV relativeFrom="page">
                <wp:posOffset>269308</wp:posOffset>
              </wp:positionV>
              <wp:extent cx="3200400" cy="9576000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9576000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9899EC" id="Group 5" o:spid="_x0000_s1026" alt="Title: Background graphics" style="position:absolute;margin-left:3.45pt;margin-top:21.2pt;width:252pt;height:754pt;z-index:251663360;mso-width-percent:412;mso-position-horizontal-relative:margin;mso-position-vertical-relative:page;mso-width-percent:412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2881090">
    <w:abstractNumId w:val="9"/>
  </w:num>
  <w:num w:numId="2" w16cid:durableId="2019624381">
    <w:abstractNumId w:val="7"/>
  </w:num>
  <w:num w:numId="3" w16cid:durableId="333923220">
    <w:abstractNumId w:val="6"/>
  </w:num>
  <w:num w:numId="4" w16cid:durableId="1046100460">
    <w:abstractNumId w:val="5"/>
  </w:num>
  <w:num w:numId="5" w16cid:durableId="1836022593">
    <w:abstractNumId w:val="4"/>
  </w:num>
  <w:num w:numId="6" w16cid:durableId="100078027">
    <w:abstractNumId w:val="8"/>
  </w:num>
  <w:num w:numId="7" w16cid:durableId="2065325110">
    <w:abstractNumId w:val="3"/>
  </w:num>
  <w:num w:numId="8" w16cid:durableId="1245333467">
    <w:abstractNumId w:val="2"/>
  </w:num>
  <w:num w:numId="9" w16cid:durableId="19359534">
    <w:abstractNumId w:val="1"/>
  </w:num>
  <w:num w:numId="10" w16cid:durableId="157116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87"/>
    <w:rsid w:val="002C7810"/>
    <w:rsid w:val="00693EB8"/>
    <w:rsid w:val="00AA2987"/>
    <w:rsid w:val="00D357FD"/>
    <w:rsid w:val="00E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CAE49"/>
  <w15:chartTrackingRefBased/>
  <w15:docId w15:val="{2026E941-5777-B74E-8FFD-7CE90DF2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EB6264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guterson@sd79.b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volccounsellingsecretary/Library/Containers/com.microsoft.Word/Data/Library/Application%20Support/Microsoft/Office/16.0/DTS/Search/%7b3CDC54BC-9250-7F44-8BB1-1E067C424030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04AA616B9B2D45851460561256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83B6-5A99-D140-8AB7-D2A4BFD728A7}"/>
      </w:docPartPr>
      <w:docPartBody>
        <w:p w:rsidR="00000000" w:rsidRDefault="00000000">
          <w:pPr>
            <w:pStyle w:val="C704AA616B9B2D458514605612567154"/>
          </w:pPr>
          <w:r>
            <w:t>FIRST NAME</w:t>
          </w:r>
          <w:r>
            <w:br/>
            <w:t>Last Name</w:t>
          </w:r>
        </w:p>
      </w:docPartBody>
    </w:docPart>
    <w:docPart>
      <w:docPartPr>
        <w:name w:val="895C94B874803146B619A0DE1EDBA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9CF4-4B59-0146-A64C-AEFE5B176867}"/>
      </w:docPartPr>
      <w:docPartBody>
        <w:p w:rsidR="00000000" w:rsidRDefault="00000000">
          <w:pPr>
            <w:pStyle w:val="895C94B874803146B619A0DE1EDBA88C"/>
          </w:pPr>
          <w:r>
            <w:t>Address | Phone | Email</w:t>
          </w:r>
        </w:p>
      </w:docPartBody>
    </w:docPart>
    <w:docPart>
      <w:docPartPr>
        <w:name w:val="CC612672101F5244BB7594D179CF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E8E9-D3C9-3F49-B036-655D08C2883D}"/>
      </w:docPartPr>
      <w:docPartBody>
        <w:p w:rsidR="00000000" w:rsidRDefault="00000000">
          <w:pPr>
            <w:pStyle w:val="CC612672101F5244BB7594D179CF52CA"/>
          </w:pPr>
          <w:r>
            <w:t>To get started right away, just tap any placeholder text (such as this) and start typing.</w:t>
          </w:r>
        </w:p>
      </w:docPartBody>
    </w:docPart>
    <w:docPart>
      <w:docPartPr>
        <w:name w:val="B03F794E3595E4439316C7BB4602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F8B0-9E59-BC4B-B5A9-F2B49A546D50}"/>
      </w:docPartPr>
      <w:docPartBody>
        <w:p w:rsidR="00000000" w:rsidRDefault="00000000">
          <w:pPr>
            <w:pStyle w:val="B03F794E3595E4439316C7BB4602853E"/>
          </w:pPr>
          <w:r>
            <w:t>Education</w:t>
          </w:r>
        </w:p>
      </w:docPartBody>
    </w:docPart>
    <w:docPart>
      <w:docPartPr>
        <w:name w:val="864976B17F22D645A0876B2CC57B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7A67-8C73-4C49-8540-55A5E1B2CE2B}"/>
      </w:docPartPr>
      <w:docPartBody>
        <w:p w:rsidR="00000000" w:rsidRDefault="00000000">
          <w:pPr>
            <w:pStyle w:val="864976B17F22D645A0876B2CC57B5E2D"/>
          </w:pPr>
          <w:r>
            <w:t>Job Title / Dates of Employment</w:t>
          </w:r>
        </w:p>
      </w:docPartBody>
    </w:docPart>
    <w:docPart>
      <w:docPartPr>
        <w:name w:val="F0A435B75302DF4AA62526ADE31B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97F9C-91AC-F040-B6FB-65FDD2820E96}"/>
      </w:docPartPr>
      <w:docPartBody>
        <w:p w:rsidR="00000000" w:rsidRDefault="00000000">
          <w:pPr>
            <w:pStyle w:val="F0A435B75302DF4AA62526ADE31BEB95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FD980C98B7DDB04A88EC3D7151AC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4E81B-0C42-424D-8E7B-5B163793CFE7}"/>
      </w:docPartPr>
      <w:docPartBody>
        <w:p w:rsidR="00000000" w:rsidRDefault="00446B49" w:rsidP="00446B49">
          <w:pPr>
            <w:pStyle w:val="FD980C98B7DDB04A88EC3D7151AC1CCA"/>
          </w:pPr>
          <w:r>
            <w:t>Job Title / Dates of Employment</w:t>
          </w:r>
        </w:p>
      </w:docPartBody>
    </w:docPart>
    <w:docPart>
      <w:docPartPr>
        <w:name w:val="130978F37E20ED4B9324DAC760DB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08AC-60EB-1146-A743-C8CE60C61CD9}"/>
      </w:docPartPr>
      <w:docPartBody>
        <w:p w:rsidR="00000000" w:rsidRDefault="00446B49" w:rsidP="00446B49">
          <w:pPr>
            <w:pStyle w:val="130978F37E20ED4B9324DAC760DB0CDB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49"/>
    <w:rsid w:val="000B5716"/>
    <w:rsid w:val="004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04AA616B9B2D458514605612567154">
    <w:name w:val="C704AA616B9B2D458514605612567154"/>
  </w:style>
  <w:style w:type="paragraph" w:customStyle="1" w:styleId="895C94B874803146B619A0DE1EDBA88C">
    <w:name w:val="895C94B874803146B619A0DE1EDBA88C"/>
  </w:style>
  <w:style w:type="paragraph" w:customStyle="1" w:styleId="3BC208812805DD46A5883976A1EDD0B1">
    <w:name w:val="3BC208812805DD46A5883976A1EDD0B1"/>
  </w:style>
  <w:style w:type="paragraph" w:customStyle="1" w:styleId="CC612672101F5244BB7594D179CF52CA">
    <w:name w:val="CC612672101F5244BB7594D179CF52CA"/>
  </w:style>
  <w:style w:type="paragraph" w:customStyle="1" w:styleId="B03F794E3595E4439316C7BB4602853E">
    <w:name w:val="B03F794E3595E4439316C7BB4602853E"/>
  </w:style>
  <w:style w:type="paragraph" w:customStyle="1" w:styleId="C2D951DD2917EB4EADEB4F8980AD6F80">
    <w:name w:val="C2D951DD2917EB4EADEB4F8980AD6F80"/>
  </w:style>
  <w:style w:type="paragraph" w:customStyle="1" w:styleId="C6612100139E214786A27131C6A508AC">
    <w:name w:val="C6612100139E214786A27131C6A508AC"/>
  </w:style>
  <w:style w:type="paragraph" w:customStyle="1" w:styleId="9CA11A89C649B04E9667F9E438D56558">
    <w:name w:val="9CA11A89C649B04E9667F9E438D56558"/>
  </w:style>
  <w:style w:type="paragraph" w:customStyle="1" w:styleId="A46E7E0241DFE546B32693662C347DB6">
    <w:name w:val="A46E7E0241DFE546B32693662C347DB6"/>
  </w:style>
  <w:style w:type="paragraph" w:customStyle="1" w:styleId="864976B17F22D645A0876B2CC57B5E2D">
    <w:name w:val="864976B17F22D645A0876B2CC57B5E2D"/>
  </w:style>
  <w:style w:type="paragraph" w:customStyle="1" w:styleId="F0A435B75302DF4AA62526ADE31BEB95">
    <w:name w:val="F0A435B75302DF4AA62526ADE31BEB95"/>
  </w:style>
  <w:style w:type="paragraph" w:customStyle="1" w:styleId="0217587204F4154698E33BF38EA556B5">
    <w:name w:val="0217587204F4154698E33BF38EA556B5"/>
  </w:style>
  <w:style w:type="paragraph" w:customStyle="1" w:styleId="78A2B4797D028743B7C94E363558FF1F">
    <w:name w:val="78A2B4797D028743B7C94E363558FF1F"/>
  </w:style>
  <w:style w:type="paragraph" w:customStyle="1" w:styleId="1600140AA2828B4A8AD4CC0EDF3BDEB3">
    <w:name w:val="1600140AA2828B4A8AD4CC0EDF3BDEB3"/>
  </w:style>
  <w:style w:type="paragraph" w:customStyle="1" w:styleId="FD980C98B7DDB04A88EC3D7151AC1CCA">
    <w:name w:val="FD980C98B7DDB04A88EC3D7151AC1CCA"/>
    <w:rsid w:val="00446B49"/>
  </w:style>
  <w:style w:type="paragraph" w:customStyle="1" w:styleId="130978F37E20ED4B9324DAC760DB0CDB">
    <w:name w:val="130978F37E20ED4B9324DAC760DB0CDB"/>
    <w:rsid w:val="00446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25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CVOLC Counselling Secretary</cp:lastModifiedBy>
  <cp:revision>1</cp:revision>
  <cp:lastPrinted>2024-02-07T18:32:00Z</cp:lastPrinted>
  <dcterms:created xsi:type="dcterms:W3CDTF">2024-02-07T18:07:00Z</dcterms:created>
  <dcterms:modified xsi:type="dcterms:W3CDTF">2024-02-07T18:33:00Z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